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C4" w:rsidRPr="005A0DB6" w:rsidRDefault="00027FC4" w:rsidP="00027FC4">
      <w:pPr>
        <w:spacing w:before="100" w:beforeAutospacing="1" w:after="100" w:afterAutospacing="1"/>
        <w:jc w:val="center"/>
        <w:rPr>
          <w:b/>
          <w:sz w:val="20"/>
          <w:szCs w:val="20"/>
        </w:rPr>
      </w:pPr>
      <w:proofErr w:type="spellStart"/>
      <w:r w:rsidRPr="005A0DB6">
        <w:rPr>
          <w:b/>
          <w:sz w:val="20"/>
          <w:szCs w:val="20"/>
        </w:rPr>
        <w:t>Eurodisea</w:t>
      </w:r>
      <w:proofErr w:type="spellEnd"/>
      <w:r w:rsidRPr="005A0DB6">
        <w:rPr>
          <w:b/>
          <w:sz w:val="20"/>
          <w:szCs w:val="20"/>
        </w:rPr>
        <w:t>-Ayudas a empresas y entidades públicas y privadas para prácticas laborales (código 1099)</w:t>
      </w:r>
    </w:p>
    <w:p w:rsidR="00027FC4" w:rsidRPr="005A0DB6" w:rsidRDefault="00027FC4" w:rsidP="00027FC4">
      <w:pPr>
        <w:spacing w:before="100" w:beforeAutospacing="1" w:after="100" w:afterAutospacing="1"/>
      </w:pPr>
    </w:p>
    <w:p w:rsidR="00027FC4" w:rsidRPr="005A0DB6" w:rsidRDefault="00027FC4" w:rsidP="00027FC4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A0DB6">
        <w:rPr>
          <w:b/>
          <w:sz w:val="24"/>
          <w:szCs w:val="24"/>
        </w:rPr>
        <w:t>ANEXO II</w:t>
      </w:r>
    </w:p>
    <w:p w:rsidR="00027FC4" w:rsidRPr="005A0DB6" w:rsidRDefault="00027FC4" w:rsidP="00027FC4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A0DB6">
        <w:rPr>
          <w:b/>
          <w:sz w:val="24"/>
          <w:szCs w:val="24"/>
        </w:rPr>
        <w:t>CUENTA JUSTIFICATIVA</w:t>
      </w:r>
    </w:p>
    <w:p w:rsidR="00027FC4" w:rsidRPr="005A0DB6" w:rsidRDefault="00027FC4" w:rsidP="00027FC4">
      <w:pPr>
        <w:spacing w:before="100" w:beforeAutospacing="1" w:after="100" w:afterAutospacing="1"/>
        <w:rPr>
          <w:b/>
          <w:sz w:val="24"/>
          <w:szCs w:val="24"/>
        </w:rPr>
      </w:pPr>
      <w:r w:rsidRPr="005A0DB6">
        <w:rPr>
          <w:b/>
          <w:sz w:val="24"/>
          <w:szCs w:val="24"/>
        </w:rPr>
        <w:t>1. DATOS DEL BENEFICIARIO DE LA AYUDA</w:t>
      </w:r>
    </w:p>
    <w:p w:rsidR="00027FC4" w:rsidRPr="005A0DB6" w:rsidRDefault="00027FC4" w:rsidP="00027FC4">
      <w:pPr>
        <w:spacing w:before="100" w:beforeAutospacing="1" w:after="100" w:afterAutospacing="1"/>
        <w:jc w:val="both"/>
        <w:rPr>
          <w:sz w:val="24"/>
          <w:szCs w:val="24"/>
        </w:rPr>
      </w:pPr>
      <w:r w:rsidRPr="005A0DB6">
        <w:rPr>
          <w:sz w:val="24"/>
          <w:szCs w:val="24"/>
        </w:rPr>
        <w:t xml:space="preserve">D/Dª_____________________________________ con DNI_____________________, en nombre y representación de la entidad beneficiaria ______________________________ con CIF ____________________, SOLICITA que se tenga por presentada la siguiente </w:t>
      </w:r>
      <w:r w:rsidRPr="005A0DB6">
        <w:rPr>
          <w:b/>
          <w:sz w:val="24"/>
          <w:szCs w:val="24"/>
        </w:rPr>
        <w:t>CUENTA JUSTIFICATIVA</w:t>
      </w:r>
      <w:r w:rsidRPr="005A0DB6">
        <w:rPr>
          <w:sz w:val="24"/>
          <w:szCs w:val="24"/>
        </w:rPr>
        <w:t xml:space="preserve"> relativa a la ayuda percibida para prácticas laborales del programa EURODISEA.</w:t>
      </w:r>
    </w:p>
    <w:p w:rsidR="00027FC4" w:rsidRPr="005A0DB6" w:rsidRDefault="00027FC4" w:rsidP="00027FC4">
      <w:pPr>
        <w:spacing w:before="100" w:beforeAutospacing="1" w:after="100" w:afterAutospacing="1"/>
        <w:rPr>
          <w:sz w:val="24"/>
          <w:szCs w:val="24"/>
        </w:rPr>
      </w:pPr>
    </w:p>
    <w:p w:rsidR="00027FC4" w:rsidRPr="005A0DB6" w:rsidRDefault="00027FC4" w:rsidP="00027FC4">
      <w:pPr>
        <w:spacing w:before="100" w:beforeAutospacing="1" w:after="100" w:afterAutospacing="1"/>
        <w:rPr>
          <w:b/>
          <w:sz w:val="24"/>
          <w:szCs w:val="24"/>
        </w:rPr>
      </w:pPr>
      <w:r w:rsidRPr="005A0DB6">
        <w:rPr>
          <w:b/>
          <w:sz w:val="24"/>
          <w:szCs w:val="24"/>
        </w:rPr>
        <w:t>2. DATOS DEL JOVEN QUE REALIZA LAS PRÁCTICAS</w:t>
      </w:r>
    </w:p>
    <w:p w:rsidR="00027FC4" w:rsidRPr="005A0DB6" w:rsidRDefault="00027FC4" w:rsidP="00027FC4">
      <w:pPr>
        <w:spacing w:before="100" w:beforeAutospacing="1" w:after="100" w:afterAutospacing="1"/>
        <w:rPr>
          <w:sz w:val="24"/>
          <w:szCs w:val="24"/>
        </w:rPr>
      </w:pPr>
      <w:r w:rsidRPr="005A0DB6">
        <w:rPr>
          <w:sz w:val="24"/>
          <w:szCs w:val="24"/>
        </w:rPr>
        <w:t>D/Dª_____________________________________</w:t>
      </w:r>
    </w:p>
    <w:p w:rsidR="00027FC4" w:rsidRPr="005A0DB6" w:rsidRDefault="00027FC4" w:rsidP="00027FC4">
      <w:pPr>
        <w:spacing w:before="100" w:beforeAutospacing="1" w:after="100" w:afterAutospacing="1"/>
        <w:rPr>
          <w:sz w:val="24"/>
          <w:szCs w:val="24"/>
        </w:rPr>
      </w:pPr>
    </w:p>
    <w:p w:rsidR="00027FC4" w:rsidRPr="005A0DB6" w:rsidRDefault="00027FC4" w:rsidP="00027FC4">
      <w:pPr>
        <w:spacing w:before="100" w:beforeAutospacing="1" w:after="100" w:afterAutospacing="1"/>
        <w:rPr>
          <w:b/>
          <w:sz w:val="24"/>
          <w:szCs w:val="24"/>
        </w:rPr>
      </w:pPr>
      <w:r w:rsidRPr="005A0DB6">
        <w:rPr>
          <w:b/>
          <w:sz w:val="24"/>
          <w:szCs w:val="24"/>
        </w:rPr>
        <w:t>3. MEMORIA ECONÓMICA</w:t>
      </w:r>
    </w:p>
    <w:tbl>
      <w:tblPr>
        <w:tblStyle w:val="Tablaconcuadrcula1"/>
        <w:tblW w:w="8789" w:type="dxa"/>
        <w:tblInd w:w="-5" w:type="dxa"/>
        <w:tblLook w:val="04A0" w:firstRow="1" w:lastRow="0" w:firstColumn="1" w:lastColumn="0" w:noHBand="0" w:noVBand="1"/>
      </w:tblPr>
      <w:tblGrid>
        <w:gridCol w:w="2977"/>
        <w:gridCol w:w="3119"/>
        <w:gridCol w:w="2693"/>
      </w:tblGrid>
      <w:tr w:rsidR="00027FC4" w:rsidRPr="005A0DB6" w:rsidTr="00E133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7FC4" w:rsidRPr="005A0DB6" w:rsidRDefault="00027FC4" w:rsidP="00E133F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val="es-ES_tradnl" w:eastAsia="es-ES"/>
              </w:rPr>
            </w:pPr>
            <w:r w:rsidRPr="005A0DB6">
              <w:rPr>
                <w:rFonts w:eastAsia="Times New Roman" w:cstheme="minorHAnsi"/>
                <w:b/>
                <w:lang w:eastAsia="es-ES"/>
              </w:rPr>
              <w:t>Mes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7FC4" w:rsidRPr="005A0DB6" w:rsidRDefault="00027FC4" w:rsidP="00E133F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eastAsia="es-ES"/>
              </w:rPr>
            </w:pPr>
            <w:r w:rsidRPr="005A0DB6">
              <w:rPr>
                <w:rFonts w:eastAsia="Times New Roman" w:cstheme="minorHAnsi"/>
                <w:b/>
                <w:lang w:eastAsia="es-ES"/>
              </w:rPr>
              <w:t xml:space="preserve">Importe Bruto </w:t>
            </w:r>
          </w:p>
          <w:p w:rsidR="00027FC4" w:rsidRPr="005A0DB6" w:rsidRDefault="00027FC4" w:rsidP="00E133F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eastAsia="es-ES"/>
              </w:rPr>
            </w:pPr>
            <w:r w:rsidRPr="005A0DB6">
              <w:rPr>
                <w:rFonts w:eastAsia="Times New Roman" w:cstheme="minorHAnsi"/>
                <w:b/>
                <w:lang w:eastAsia="es-ES"/>
              </w:rPr>
              <w:t>(Coste Unitario)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7FC4" w:rsidRPr="005A0DB6" w:rsidRDefault="00027FC4" w:rsidP="00E133F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eastAsia="es-ES"/>
              </w:rPr>
            </w:pPr>
            <w:r w:rsidRPr="005A0DB6">
              <w:rPr>
                <w:rFonts w:eastAsia="Times New Roman" w:cstheme="minorHAnsi"/>
                <w:b/>
                <w:lang w:eastAsia="es-ES"/>
              </w:rPr>
              <w:t xml:space="preserve">Importe neto </w:t>
            </w:r>
          </w:p>
        </w:tc>
      </w:tr>
      <w:tr w:rsidR="00027FC4" w:rsidRPr="005A0DB6" w:rsidTr="00E133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4" w:rsidRPr="005A0DB6" w:rsidRDefault="00027FC4" w:rsidP="00E133F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4" w:rsidRPr="005A0DB6" w:rsidRDefault="00027FC4" w:rsidP="00E133F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4" w:rsidRPr="005A0DB6" w:rsidRDefault="00027FC4" w:rsidP="00E133F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027FC4" w:rsidRPr="005A0DB6" w:rsidTr="00E133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4" w:rsidRPr="005A0DB6" w:rsidRDefault="00027FC4" w:rsidP="00E133F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4" w:rsidRPr="005A0DB6" w:rsidRDefault="00027FC4" w:rsidP="00E133F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4" w:rsidRPr="005A0DB6" w:rsidRDefault="00027FC4" w:rsidP="00E133F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027FC4" w:rsidRPr="005A0DB6" w:rsidTr="00E133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4" w:rsidRPr="005A0DB6" w:rsidRDefault="00027FC4" w:rsidP="00E133F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4" w:rsidRPr="005A0DB6" w:rsidRDefault="00027FC4" w:rsidP="00E133F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4" w:rsidRPr="005A0DB6" w:rsidRDefault="00027FC4" w:rsidP="00E133F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027FC4" w:rsidRPr="005A0DB6" w:rsidTr="00E133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4" w:rsidRPr="005A0DB6" w:rsidRDefault="00027FC4" w:rsidP="00E133F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4" w:rsidRPr="005A0DB6" w:rsidRDefault="00027FC4" w:rsidP="00E133F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4" w:rsidRPr="005A0DB6" w:rsidRDefault="00027FC4" w:rsidP="00E133F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027FC4" w:rsidRPr="005A0DB6" w:rsidTr="00E133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4" w:rsidRPr="005A0DB6" w:rsidRDefault="00027FC4" w:rsidP="00E133F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4" w:rsidRPr="005A0DB6" w:rsidRDefault="00027FC4" w:rsidP="00E133F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4" w:rsidRPr="005A0DB6" w:rsidRDefault="00027FC4" w:rsidP="00E133F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027FC4" w:rsidRPr="005A0DB6" w:rsidTr="00E133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4" w:rsidRPr="005A0DB6" w:rsidRDefault="00027FC4" w:rsidP="00E133F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4" w:rsidRPr="005A0DB6" w:rsidRDefault="00027FC4" w:rsidP="00E133F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4" w:rsidRPr="005A0DB6" w:rsidRDefault="00027FC4" w:rsidP="00E133F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027FC4" w:rsidRPr="005A0DB6" w:rsidTr="00E133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7FC4" w:rsidRPr="005A0DB6" w:rsidRDefault="00027FC4" w:rsidP="00E133F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eastAsia="es-ES"/>
              </w:rPr>
            </w:pPr>
            <w:r w:rsidRPr="005A0DB6">
              <w:rPr>
                <w:rFonts w:eastAsia="Times New Roman" w:cstheme="minorHAnsi"/>
                <w:b/>
                <w:lang w:eastAsia="es-ES"/>
              </w:rPr>
              <w:t xml:space="preserve">TOTAL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7FC4" w:rsidRPr="005A0DB6" w:rsidRDefault="00027FC4" w:rsidP="00E133F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7FC4" w:rsidRPr="005A0DB6" w:rsidRDefault="00027FC4" w:rsidP="00E133F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</w:tbl>
    <w:p w:rsidR="00027FC4" w:rsidRPr="005A0DB6" w:rsidRDefault="00027FC4" w:rsidP="00027FC4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5A0DB6">
        <w:rPr>
          <w:b/>
          <w:sz w:val="24"/>
          <w:szCs w:val="24"/>
        </w:rPr>
        <w:t>l Representante de la Entidad</w:t>
      </w:r>
    </w:p>
    <w:p w:rsidR="00027FC4" w:rsidRDefault="00027FC4" w:rsidP="00027FC4">
      <w:pPr>
        <w:rPr>
          <w:rFonts w:ascii="Arial" w:eastAsia="Cambria" w:hAnsi="Arial" w:cs="Arial"/>
          <w:w w:val="90"/>
          <w:lang w:val="es-ES_tradnl"/>
        </w:rPr>
      </w:pPr>
      <w:bookmarkStart w:id="0" w:name="_GoBack"/>
      <w:bookmarkEnd w:id="0"/>
    </w:p>
    <w:sectPr w:rsidR="00027FC4" w:rsidSect="00244494">
      <w:headerReference w:type="default" r:id="rId9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37" w:rsidRDefault="00B90737" w:rsidP="0033118A">
      <w:pPr>
        <w:spacing w:after="0" w:line="240" w:lineRule="auto"/>
      </w:pPr>
      <w:r>
        <w:separator/>
      </w:r>
    </w:p>
  </w:endnote>
  <w:endnote w:type="continuationSeparator" w:id="0">
    <w:p w:rsidR="00B90737" w:rsidRDefault="00B90737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37" w:rsidRDefault="00B90737" w:rsidP="0033118A">
      <w:pPr>
        <w:spacing w:after="0" w:line="240" w:lineRule="auto"/>
      </w:pPr>
      <w:r>
        <w:separator/>
      </w:r>
    </w:p>
  </w:footnote>
  <w:footnote w:type="continuationSeparator" w:id="0">
    <w:p w:rsidR="00B90737" w:rsidRDefault="00B90737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B90737" w:rsidRDefault="00B90737" w:rsidP="00B90737">
          <w:pPr>
            <w:pStyle w:val="Encabezado"/>
            <w:tabs>
              <w:tab w:val="clear" w:pos="8504"/>
              <w:tab w:val="left" w:pos="9469"/>
            </w:tabs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5753176</wp:posOffset>
                </wp:positionH>
                <wp:positionV relativeFrom="margin">
                  <wp:posOffset>299821</wp:posOffset>
                </wp:positionV>
                <wp:extent cx="1005840" cy="1017905"/>
                <wp:effectExtent l="0" t="0" r="381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17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ES"/>
            </w:rPr>
            <w:drawing>
              <wp:inline distT="0" distB="0" distL="0" distR="0" wp14:anchorId="4CB611F7" wp14:editId="7FDC0E50">
                <wp:extent cx="2780030" cy="1657985"/>
                <wp:effectExtent l="0" t="0" r="127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0030" cy="1657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ab/>
          </w:r>
        </w:p>
        <w:p w:rsidR="00B90737" w:rsidRDefault="00B90737" w:rsidP="00B90737"/>
        <w:p w:rsidR="00B90737" w:rsidRDefault="00B90737" w:rsidP="00B90737"/>
        <w:p w:rsidR="00B90737" w:rsidRDefault="00B90737" w:rsidP="00B90737"/>
        <w:p w:rsidR="0033118A" w:rsidRPr="00B90737" w:rsidRDefault="00B90737" w:rsidP="00B90737">
          <w:pPr>
            <w:tabs>
              <w:tab w:val="left" w:pos="1647"/>
            </w:tabs>
          </w:pPr>
          <w:r>
            <w:tab/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37"/>
    <w:rsid w:val="00027FC4"/>
    <w:rsid w:val="00047D79"/>
    <w:rsid w:val="000A6CBE"/>
    <w:rsid w:val="000B4103"/>
    <w:rsid w:val="0013104E"/>
    <w:rsid w:val="001353E8"/>
    <w:rsid w:val="001453B3"/>
    <w:rsid w:val="0019746C"/>
    <w:rsid w:val="001F6198"/>
    <w:rsid w:val="0020548E"/>
    <w:rsid w:val="00235B81"/>
    <w:rsid w:val="00244494"/>
    <w:rsid w:val="002C71E3"/>
    <w:rsid w:val="0033118A"/>
    <w:rsid w:val="0036549D"/>
    <w:rsid w:val="003C26F0"/>
    <w:rsid w:val="004E7DEE"/>
    <w:rsid w:val="005271AF"/>
    <w:rsid w:val="00546BB5"/>
    <w:rsid w:val="00681F44"/>
    <w:rsid w:val="006E3224"/>
    <w:rsid w:val="00752411"/>
    <w:rsid w:val="00805E6D"/>
    <w:rsid w:val="008B55BB"/>
    <w:rsid w:val="008E3810"/>
    <w:rsid w:val="00A01ACF"/>
    <w:rsid w:val="00A441B7"/>
    <w:rsid w:val="00B90737"/>
    <w:rsid w:val="00C44004"/>
    <w:rsid w:val="00D0196C"/>
    <w:rsid w:val="00DF66EB"/>
    <w:rsid w:val="00F217D2"/>
    <w:rsid w:val="00F23543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F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2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m66b\AppData\Local\Temp\Rar$DIa4136.8957\CTCJD%20-%20CONSEJER&#205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E3F23-488B-4432-ADBD-BDD0BBEB5B30}">
  <ds:schemaRefs>
    <ds:schemaRef ds:uri="bab14156-fcf3-44e2-9c4b-c33f1f92d414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c9c8636-0486-4c9b-b75c-7b805ddaaf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CTCJD - CONSEJERÍA.dotx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2024-03-04T17:16:00Z</dcterms:created>
  <dcterms:modified xsi:type="dcterms:W3CDTF">2024-03-04T17:17:00Z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